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56" w:rsidRPr="00CF5C56" w:rsidRDefault="00CF5C56" w:rsidP="00CF5C56">
      <w:pPr>
        <w:keepNext/>
        <w:keepLines/>
        <w:spacing w:before="240" w:after="0"/>
        <w:jc w:val="center"/>
        <w:outlineLvl w:val="1"/>
        <w:rPr>
          <w:rFonts w:ascii="Open Sans Semibold" w:eastAsiaTheme="majorEastAsia" w:hAnsi="Open Sans Semibold" w:cstheme="majorBidi"/>
          <w:color w:val="003399"/>
          <w:sz w:val="32"/>
          <w:szCs w:val="32"/>
          <w:lang w:val="en-US"/>
        </w:rPr>
      </w:pPr>
      <w:r w:rsidRPr="00CF5C56">
        <w:rPr>
          <w:rFonts w:ascii="Open Sans Semibold" w:eastAsiaTheme="majorEastAsia" w:hAnsi="Open Sans Semibold" w:cstheme="majorBidi"/>
          <w:color w:val="003399"/>
          <w:sz w:val="32"/>
          <w:szCs w:val="32"/>
          <w:lang w:val="en-US"/>
        </w:rPr>
        <w:t>APPLICATION FORM FOR FORESEA ACCESS</w:t>
      </w:r>
    </w:p>
    <w:p w:rsidR="00CF5C56" w:rsidRPr="00CF5C56" w:rsidRDefault="00CF5C56" w:rsidP="00CF5C56">
      <w:pPr>
        <w:spacing w:line="240" w:lineRule="auto"/>
        <w:jc w:val="center"/>
        <w:rPr>
          <w:rFonts w:ascii="Open Sans" w:hAnsi="Open Sans"/>
          <w:i/>
          <w:sz w:val="21"/>
        </w:rPr>
      </w:pPr>
      <w:r w:rsidRPr="00CF5C56">
        <w:rPr>
          <w:rFonts w:ascii="Open Sans" w:hAnsi="Open Sans"/>
          <w:i/>
          <w:sz w:val="21"/>
        </w:rPr>
        <w:t xml:space="preserve">(max. 10 pages long; include any supporting documentation as an attachment to this form. Refer to </w:t>
      </w:r>
      <w:r w:rsidRPr="00CF5C56">
        <w:rPr>
          <w:rFonts w:ascii="Open Sans" w:hAnsi="Open Sans"/>
          <w:b/>
          <w:sz w:val="21"/>
        </w:rPr>
        <w:t>Rules and Conditions</w:t>
      </w:r>
      <w:r w:rsidRPr="00CF5C56">
        <w:rPr>
          <w:rFonts w:ascii="Open Sans" w:hAnsi="Open Sans"/>
          <w:i/>
          <w:sz w:val="21"/>
        </w:rPr>
        <w:t xml:space="preserve"> for definitions of terms)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86"/>
      </w:tblGrid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Project acronym</w:t>
            </w:r>
          </w:p>
        </w:tc>
      </w:tr>
      <w:tr w:rsidR="00CF5C56" w:rsidRPr="00CF5C56" w:rsidTr="00974269">
        <w:trPr>
          <w:trHeight w:val="506"/>
        </w:trPr>
        <w:tc>
          <w:tcPr>
            <w:tcW w:w="0" w:type="auto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Project title (</w:t>
            </w:r>
            <w:r w:rsidRPr="00CF5C56">
              <w:rPr>
                <w:rFonts w:ascii="Open Sans" w:hAnsi="Open Sans"/>
                <w:bCs/>
                <w:i/>
                <w:sz w:val="20"/>
                <w:szCs w:val="20"/>
              </w:rPr>
              <w:t>max 255 characters including spaces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Applicant details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Family name: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First name: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Gender: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Nationality: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Phone: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Email: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Institution name: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Institution acronym: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Position in Institution: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Institution type (</w:t>
            </w:r>
            <w:r w:rsidRPr="00CF5C56">
              <w:rPr>
                <w:rFonts w:ascii="Open Sans" w:hAnsi="Open Sans"/>
                <w:bCs/>
                <w:i/>
                <w:sz w:val="20"/>
                <w:szCs w:val="20"/>
              </w:rPr>
              <w:t>e.g., SME, MNC, Research, Higher Education,…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):</w:t>
            </w:r>
          </w:p>
        </w:tc>
      </w:tr>
      <w:tr w:rsidR="00CF5C56" w:rsidRPr="00CF5C56" w:rsidTr="00974269">
        <w:trPr>
          <w:trHeight w:val="392"/>
        </w:trPr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Institution postal address: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F5C56" w:rsidRPr="00CF5C56" w:rsidTr="00974269">
        <w:trPr>
          <w:trHeight w:val="90"/>
        </w:trPr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Institution country: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Institution web address: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Test site for which you are applying for access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1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  <w:vertAlign w:val="superscript"/>
              </w:rPr>
              <w:t>st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Choice: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2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  <w:vertAlign w:val="superscript"/>
              </w:rPr>
              <w:t>nd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Choice: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 3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  <w:vertAlign w:val="superscript"/>
              </w:rPr>
              <w:t>rd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 xml:space="preserve"> Choice: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Is this your first application to FORESEA?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sdt>
              <w:sdtPr>
                <w:rPr>
                  <w:rFonts w:ascii="Open Sans" w:hAnsi="Open Sans"/>
                  <w:sz w:val="20"/>
                  <w:szCs w:val="20"/>
                </w:rPr>
                <w:id w:val="15545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 xml:space="preserve">No      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12537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>Yes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If No, please give details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max 200 words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):</w:t>
            </w:r>
            <w:r w:rsidRPr="00CF5C56">
              <w:rPr>
                <w:rFonts w:ascii="Open Sans" w:hAnsi="Open Sans"/>
                <w:iCs/>
                <w:sz w:val="20"/>
                <w:szCs w:val="20"/>
              </w:rPr>
              <w:t xml:space="preserve"> 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Eligibility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If your Institution is not established in the country of the test site listed as your 1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  <w:vertAlign w:val="superscript"/>
              </w:rPr>
              <w:t>st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 xml:space="preserve"> choice, or in the NWE region, you may need a subsidiary or branch; do you require assistance to set this up?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sdt>
              <w:sdtPr>
                <w:rPr>
                  <w:rFonts w:ascii="Open Sans" w:hAnsi="Open Sans"/>
                  <w:sz w:val="20"/>
                  <w:szCs w:val="20"/>
                </w:rPr>
                <w:id w:val="-19060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 xml:space="preserve">No      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-2076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>Yes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If Yes, please give details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max 200 words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):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lastRenderedPageBreak/>
              <w:t>Please confirm that you are willing to disseminate findings from your project and to give due publicity to Interreg funds received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 xml:space="preserve">please see </w:t>
            </w:r>
            <w:r w:rsidRPr="00CF5C56">
              <w:rPr>
                <w:rFonts w:ascii="Open Sans" w:hAnsi="Open Sans"/>
                <w:iCs/>
                <w:sz w:val="20"/>
                <w:szCs w:val="20"/>
              </w:rPr>
              <w:t>Rules and Conditions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 xml:space="preserve"> for details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sdt>
              <w:sdtPr>
                <w:rPr>
                  <w:rFonts w:ascii="Open Sans" w:hAnsi="Open Sans"/>
                  <w:sz w:val="20"/>
                  <w:szCs w:val="20"/>
                </w:rPr>
                <w:id w:val="9174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 xml:space="preserve">No      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-10716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>Yes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If No, please give details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max 200 words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):</w:t>
            </w:r>
            <w:r w:rsidRPr="00CF5C56">
              <w:rPr>
                <w:rFonts w:ascii="Open Sans" w:hAnsi="Open Sans"/>
                <w:iCs/>
                <w:sz w:val="20"/>
                <w:szCs w:val="20"/>
              </w:rPr>
              <w:t xml:space="preserve"> 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Please confirm that the Institution you work for is in good financial standings, have sufficient liquidity to carry out the work proposed, is financially autonomous and is solvent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proof may be required at a later stage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sdt>
              <w:sdtPr>
                <w:rPr>
                  <w:rFonts w:ascii="Open Sans" w:hAnsi="Open Sans"/>
                  <w:sz w:val="20"/>
                  <w:szCs w:val="20"/>
                </w:rPr>
                <w:id w:val="-1920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 xml:space="preserve">No      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5507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>Yes</w:t>
            </w:r>
            <w:r w:rsidRPr="00CF5C56">
              <w:rPr>
                <w:rFonts w:ascii="Open Sans" w:hAnsi="Open Sans"/>
                <w:sz w:val="20"/>
                <w:szCs w:val="20"/>
              </w:rPr>
              <w:tab/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If No, please give details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max 200 words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):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Please confirm that the Institution you work for is willing to engage in an access contract if selected for funding, which may imply becoming sub-partner of an Interreg NWE project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please see Rules and Conditions for details, or contact the Access Coordinator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sdt>
              <w:sdtPr>
                <w:rPr>
                  <w:rFonts w:ascii="Open Sans" w:hAnsi="Open Sans"/>
                  <w:sz w:val="20"/>
                  <w:szCs w:val="20"/>
                </w:rPr>
                <w:id w:val="20169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 xml:space="preserve">No      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-5670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>Yes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If No, please give details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max 200 words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):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Please confirm you have discussed the project with your 1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  <w:vertAlign w:val="superscript"/>
              </w:rPr>
              <w:t>st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 xml:space="preserve"> choice test site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please see Rules and Conditions for details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sdt>
              <w:sdtPr>
                <w:rPr>
                  <w:rFonts w:ascii="Open Sans" w:hAnsi="Open Sans"/>
                  <w:sz w:val="20"/>
                  <w:szCs w:val="20"/>
                </w:rPr>
                <w:id w:val="25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 xml:space="preserve">No      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1062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>Yes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If Yes, please give a brief summary of any relevant outcome of that discussion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max 200 words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):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Project details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Description (</w:t>
            </w:r>
            <w:r w:rsidRPr="00CF5C56">
              <w:rPr>
                <w:rFonts w:ascii="Open Sans" w:hAnsi="Open Sans"/>
                <w:bCs/>
                <w:i/>
                <w:sz w:val="20"/>
                <w:szCs w:val="20"/>
              </w:rPr>
              <w:t>max one page, including images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Provide a description of the proposed test or validation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List of objectives (</w:t>
            </w:r>
            <w:r w:rsidRPr="00CF5C56">
              <w:rPr>
                <w:rFonts w:ascii="Open Sans" w:hAnsi="Open Sans"/>
                <w:bCs/>
                <w:i/>
                <w:sz w:val="20"/>
                <w:szCs w:val="20"/>
              </w:rPr>
              <w:t>max half page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Concise list of the objectives to be achieved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Schedule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Number of units of access requested (</w:t>
            </w:r>
            <w:r w:rsidRPr="00CF5C56">
              <w:rPr>
                <w:rFonts w:ascii="Open Sans" w:hAnsi="Open Sans"/>
                <w:bCs/>
                <w:i/>
                <w:sz w:val="20"/>
                <w:szCs w:val="20"/>
              </w:rPr>
              <w:t>multiple or submultiple of years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Suggested start date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Provide details of your testing plan, including any major timing constraints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e.g., times when you will be unable to test within the testing period requested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lastRenderedPageBreak/>
              <w:t>Specific requirements (</w:t>
            </w:r>
            <w:r w:rsidRPr="00CF5C56">
              <w:rPr>
                <w:rFonts w:ascii="Open Sans" w:hAnsi="Open Sans"/>
                <w:bCs/>
                <w:i/>
                <w:sz w:val="20"/>
                <w:szCs w:val="20"/>
              </w:rPr>
              <w:t>max one page; list and short description of special technical requirements, vessel type, ideal period of testing, …</w:t>
            </w: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Current status and risks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 xml:space="preserve">What is the current TRL of your device? 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What are the major risks your plan presents in terms of delays, if any?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Are you able to provide evidence that the device is suitable for deployment in a test site in the course of this project?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for example, for moored surface devices, whether an inspection by a Marine Surveyor has been carried out, third party validation of conformance to relevant standards, summary of results of testing at a lower TRL, etc.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sdt>
              <w:sdtPr>
                <w:rPr>
                  <w:rFonts w:ascii="Open Sans" w:hAnsi="Open Sans"/>
                  <w:sz w:val="20"/>
                  <w:szCs w:val="20"/>
                </w:rPr>
                <w:id w:val="1265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 xml:space="preserve">No      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1987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>Yes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Please give details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max 400 words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):</w:t>
            </w:r>
            <w:r w:rsidRPr="00CF5C56">
              <w:rPr>
                <w:rFonts w:ascii="Open Sans" w:hAnsi="Open Sans"/>
                <w:iCs/>
                <w:sz w:val="20"/>
                <w:szCs w:val="20"/>
              </w:rPr>
              <w:t xml:space="preserve"> 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Financial details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Please provide details of your financial plan for the proposed test or validation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schedule, origins of funds, steps taken to secure them, current status of any other grant you have applied for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):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Are you receiving other public funds (local, regional, national or European) to develop your device?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 xml:space="preserve">including activities other than Test and Validation – See </w:t>
            </w:r>
            <w:r w:rsidRPr="00CF5C56">
              <w:rPr>
                <w:rFonts w:ascii="Open Sans" w:hAnsi="Open Sans"/>
                <w:iCs/>
                <w:sz w:val="20"/>
                <w:szCs w:val="20"/>
              </w:rPr>
              <w:t>Rules and Conditions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sdt>
              <w:sdtPr>
                <w:rPr>
                  <w:rFonts w:ascii="Open Sans" w:hAnsi="Open Sans"/>
                  <w:sz w:val="20"/>
                  <w:szCs w:val="20"/>
                </w:rPr>
                <w:id w:val="-8040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 xml:space="preserve">No      </w:t>
            </w:r>
            <w:sdt>
              <w:sdtPr>
                <w:rPr>
                  <w:rFonts w:ascii="Open Sans" w:hAnsi="Open Sans"/>
                  <w:sz w:val="20"/>
                  <w:szCs w:val="20"/>
                </w:rPr>
                <w:id w:val="-1151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5C56">
              <w:rPr>
                <w:rFonts w:ascii="Open Sans" w:hAnsi="Open Sans"/>
                <w:sz w:val="20"/>
                <w:szCs w:val="20"/>
              </w:rPr>
              <w:t>Yes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If Yes, please give details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max 200 words; purpose, origin, amounts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):</w:t>
            </w:r>
          </w:p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Impact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(please provide the information requested below, where  applicable)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Number and details of adopted or applied Low Carbon Technologies, or related technologies, that would benefit from support from the FORESEA programme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 xml:space="preserve">e.g., devices, sub-systems, components, supply chain products or services, sensors, etc. 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Number of other companies or research institutions collaborating in your FORESEA project (</w:t>
            </w: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please include name, skills/services and country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sz w:val="20"/>
                <w:szCs w:val="20"/>
              </w:rPr>
              <w:t>Number of companies (yours included) for which access to the FORESEA programme would mean support to “new to the market” device, component, product, supply chain process or service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sz w:val="20"/>
                <w:szCs w:val="20"/>
              </w:rPr>
              <w:t>Estimated amount of leveraged funds (</w:t>
            </w:r>
            <w:r w:rsidRPr="00CF5C56">
              <w:rPr>
                <w:rFonts w:ascii="Open Sans" w:hAnsi="Open Sans"/>
                <w:i/>
                <w:sz w:val="20"/>
                <w:szCs w:val="20"/>
              </w:rPr>
              <w:t xml:space="preserve">see </w:t>
            </w:r>
            <w:r w:rsidRPr="00CF5C56">
              <w:rPr>
                <w:rFonts w:ascii="Open Sans" w:hAnsi="Open Sans"/>
                <w:sz w:val="20"/>
                <w:szCs w:val="20"/>
              </w:rPr>
              <w:t>Rules and Conditions</w:t>
            </w:r>
            <w:r w:rsidRPr="00CF5C56">
              <w:rPr>
                <w:rFonts w:ascii="Open Sans" w:hAnsi="Open Sans"/>
                <w:i/>
                <w:sz w:val="20"/>
                <w:szCs w:val="20"/>
              </w:rPr>
              <w:t xml:space="preserve"> for details</w:t>
            </w:r>
            <w:r w:rsidRPr="00CF5C56">
              <w:rPr>
                <w:rFonts w:ascii="Open Sans" w:hAnsi="Open Sans"/>
                <w:b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sz w:val="20"/>
                <w:szCs w:val="20"/>
              </w:rPr>
              <w:lastRenderedPageBreak/>
              <w:t>Please provide your views on the impact of the proposed test or validation in supporting low carbon technologies (</w:t>
            </w:r>
            <w:r w:rsidRPr="00CF5C56">
              <w:rPr>
                <w:rFonts w:ascii="Open Sans" w:hAnsi="Open Sans"/>
                <w:i/>
                <w:sz w:val="20"/>
                <w:szCs w:val="20"/>
              </w:rPr>
              <w:t>max. one page</w:t>
            </w:r>
            <w:r w:rsidRPr="00CF5C56">
              <w:rPr>
                <w:rFonts w:ascii="Open Sans" w:hAnsi="Open Sans"/>
                <w:b/>
                <w:sz w:val="20"/>
                <w:szCs w:val="20"/>
              </w:rPr>
              <w:t>)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Project Team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 xml:space="preserve">Please describe your team and/or consortium; provide short </w:t>
            </w:r>
            <w:r w:rsidRPr="00CF5C56">
              <w:rPr>
                <w:rFonts w:ascii="Open Sans" w:hAnsi="Open Sans"/>
                <w:b/>
                <w:i/>
                <w:iCs/>
                <w:sz w:val="20"/>
                <w:szCs w:val="20"/>
              </w:rPr>
              <w:t>bios</w:t>
            </w: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 xml:space="preserve"> of the key personnel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Dissemination and Exploitation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iCs/>
                <w:sz w:val="20"/>
                <w:szCs w:val="20"/>
              </w:rPr>
              <w:t>Please provide an indication of how and what you intend to produce as scientific and/or other output as a result of an eventual FORESEA Support Package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nil"/>
              <w:bottom w:val="doub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List of attachments, if any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Declaration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i/>
                <w:iCs/>
                <w:sz w:val="20"/>
                <w:szCs w:val="20"/>
              </w:rPr>
            </w:pPr>
            <w:r w:rsidRPr="00CF5C56">
              <w:rPr>
                <w:rFonts w:ascii="Open Sans" w:hAnsi="Open Sans"/>
                <w:i/>
                <w:iCs/>
                <w:sz w:val="20"/>
                <w:szCs w:val="20"/>
              </w:rPr>
              <w:t>I confirm that the information in this application form is correct at the time of submission and I understand and accept that any part of it found to be incorrect may be sufficient to invalidate the application.</w:t>
            </w:r>
          </w:p>
        </w:tc>
      </w:tr>
      <w:tr w:rsidR="00CF5C56" w:rsidRPr="00CF5C56" w:rsidTr="0097426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Name: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Signature: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/>
                <w:bCs/>
                <w:sz w:val="20"/>
                <w:szCs w:val="20"/>
              </w:rPr>
            </w:pP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Email: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  <w:tr w:rsidR="00CF5C56" w:rsidRPr="00CF5C56" w:rsidTr="0097426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6" w:rsidRPr="00CF5C56" w:rsidRDefault="00CF5C56" w:rsidP="00CF5C56">
            <w:pPr>
              <w:spacing w:after="0"/>
              <w:rPr>
                <w:rFonts w:ascii="Open Sans" w:hAnsi="Open Sans"/>
                <w:bCs/>
                <w:sz w:val="20"/>
                <w:szCs w:val="20"/>
              </w:rPr>
            </w:pPr>
            <w:r w:rsidRPr="00CF5C56">
              <w:rPr>
                <w:rFonts w:ascii="Open Sans" w:hAnsi="Open Sans"/>
                <w:b/>
                <w:bCs/>
                <w:sz w:val="20"/>
                <w:szCs w:val="20"/>
              </w:rPr>
              <w:t>Submitted on:</w:t>
            </w:r>
            <w:r w:rsidRPr="00CF5C56">
              <w:rPr>
                <w:rFonts w:ascii="Open Sans" w:hAnsi="Open Sans"/>
                <w:bCs/>
                <w:sz w:val="20"/>
                <w:szCs w:val="20"/>
              </w:rPr>
              <w:t xml:space="preserve"> </w:t>
            </w:r>
          </w:p>
        </w:tc>
      </w:tr>
    </w:tbl>
    <w:p w:rsidR="00CF5C56" w:rsidRPr="00CF5C56" w:rsidRDefault="00CF5C56" w:rsidP="00CF5C56">
      <w:pPr>
        <w:rPr>
          <w:rFonts w:ascii="Open Sans" w:hAnsi="Open Sans"/>
          <w:b/>
          <w:bCs/>
          <w:sz w:val="21"/>
        </w:rPr>
      </w:pPr>
    </w:p>
    <w:p w:rsidR="00CF5C56" w:rsidRPr="00CF5C56" w:rsidRDefault="00CF5C56" w:rsidP="00CF5C56">
      <w:pPr>
        <w:rPr>
          <w:rFonts w:ascii="Open Sans" w:hAnsi="Open Sans"/>
          <w:sz w:val="21"/>
        </w:rPr>
      </w:pPr>
    </w:p>
    <w:p w:rsidR="00F45C4D" w:rsidRPr="00CF5C56" w:rsidRDefault="00F45C4D" w:rsidP="00CF5C56"/>
    <w:sectPr w:rsidR="00F45C4D" w:rsidRPr="00CF5C56" w:rsidSect="000738D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552" w:right="1273" w:bottom="1339" w:left="1273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56" w:rsidRDefault="00CF5C56" w:rsidP="00486886">
      <w:pPr>
        <w:spacing w:after="0" w:line="240" w:lineRule="auto"/>
      </w:pPr>
      <w:r>
        <w:separator/>
      </w:r>
    </w:p>
  </w:endnote>
  <w:endnote w:type="continuationSeparator" w:id="0">
    <w:p w:rsidR="00CF5C56" w:rsidRDefault="00CF5C56" w:rsidP="0048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00000001" w:usb1="4000205B" w:usb2="00000028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27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C4D" w:rsidRDefault="00F45C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C4D" w:rsidRDefault="00F4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56" w:rsidRDefault="00CF5C56" w:rsidP="00486886">
      <w:pPr>
        <w:spacing w:after="0" w:line="240" w:lineRule="auto"/>
      </w:pPr>
      <w:r>
        <w:separator/>
      </w:r>
    </w:p>
  </w:footnote>
  <w:footnote w:type="continuationSeparator" w:id="0">
    <w:p w:rsidR="00CF5C56" w:rsidRDefault="00CF5C56" w:rsidP="0048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4D" w:rsidRDefault="00F45C4D">
    <w:pPr>
      <w:pStyle w:val="Header"/>
    </w:pPr>
    <w:r>
      <w:rPr>
        <w:noProof/>
        <w:lang w:val="en-US"/>
      </w:rPr>
      <w:drawing>
        <wp:inline distT="0" distB="0" distL="0" distR="0" wp14:anchorId="18C91E4F" wp14:editId="769C8527">
          <wp:extent cx="2894400" cy="1540800"/>
          <wp:effectExtent l="0" t="0" r="1270" b="254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RESEA_LOGO_CMY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00" cy="15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86" w:rsidRDefault="009C3770" w:rsidP="00564FE8">
    <w:pPr>
      <w:pStyle w:val="Heading2"/>
    </w:pPr>
    <w:r w:rsidRPr="009C3770">
      <w:rPr>
        <w:noProof/>
        <w:lang w:val="en-US"/>
      </w:rPr>
      <w:drawing>
        <wp:inline distT="0" distB="0" distL="0" distR="0" wp14:anchorId="50A8DC2B" wp14:editId="791331EA">
          <wp:extent cx="1371600" cy="608400"/>
          <wp:effectExtent l="0" t="0" r="0" b="1270"/>
          <wp:docPr id="46" name="Picture 46" descr="O:\EC Projects\FORESEA\WP C - Communication\Visual Identity\LOGO\FORES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EC Projects\FORESEA\WP C - Communication\Visual Identity\LOGO\FORESE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FE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24" w:rsidRDefault="009C3770" w:rsidP="00F45C4D">
    <w:pPr>
      <w:pStyle w:val="Header"/>
    </w:pPr>
    <w:r w:rsidRPr="009C3770">
      <w:rPr>
        <w:noProof/>
        <w:lang w:val="en-US"/>
      </w:rPr>
      <w:drawing>
        <wp:inline distT="0" distB="0" distL="0" distR="0">
          <wp:extent cx="2894400" cy="1281600"/>
          <wp:effectExtent l="0" t="0" r="1270" b="0"/>
          <wp:docPr id="47" name="Picture 47" descr="O:\EC Projects\FORESEA\WP C - Communication\Visual Identity\LOGO\FORES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C Projects\FORESEA\WP C - Communication\Visual Identity\LOGO\FORESE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56"/>
    <w:rsid w:val="000738D3"/>
    <w:rsid w:val="00202E2B"/>
    <w:rsid w:val="00431F97"/>
    <w:rsid w:val="00486886"/>
    <w:rsid w:val="004E1D75"/>
    <w:rsid w:val="00564FE8"/>
    <w:rsid w:val="00573C26"/>
    <w:rsid w:val="00603956"/>
    <w:rsid w:val="006E18A8"/>
    <w:rsid w:val="00743B77"/>
    <w:rsid w:val="0092326E"/>
    <w:rsid w:val="00956ECE"/>
    <w:rsid w:val="009C3770"/>
    <w:rsid w:val="00AA0924"/>
    <w:rsid w:val="00CC603B"/>
    <w:rsid w:val="00CF5C56"/>
    <w:rsid w:val="00D844C8"/>
    <w:rsid w:val="00E21D57"/>
    <w:rsid w:val="00F4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3EBE86-FA68-4961-B403-3EE0A750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CF5C56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26E"/>
    <w:pPr>
      <w:keepNext/>
      <w:keepLines/>
      <w:spacing w:before="240" w:after="0"/>
      <w:outlineLvl w:val="0"/>
    </w:pPr>
    <w:rPr>
      <w:rFonts w:ascii="Open Sans Semibold" w:eastAsiaTheme="majorEastAsia" w:hAnsi="Open Sans Semibold" w:cstheme="majorBidi"/>
      <w:color w:val="003399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3956"/>
    <w:pPr>
      <w:outlineLvl w:val="1"/>
    </w:pPr>
    <w:rPr>
      <w:sz w:val="32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26E"/>
    <w:pPr>
      <w:keepNext/>
      <w:keepLines/>
      <w:spacing w:before="40" w:after="0"/>
      <w:outlineLvl w:val="2"/>
    </w:pPr>
    <w:rPr>
      <w:rFonts w:ascii="Open Sans Semibold" w:eastAsiaTheme="majorEastAsia" w:hAnsi="Open Sans Semibold" w:cstheme="majorBidi"/>
      <w:color w:val="003399"/>
      <w:szCs w:val="24"/>
    </w:rPr>
  </w:style>
  <w:style w:type="paragraph" w:styleId="Heading4">
    <w:name w:val="heading 4"/>
    <w:aliases w:val="Quote/emphasis"/>
    <w:basedOn w:val="Normal"/>
    <w:next w:val="Normal"/>
    <w:link w:val="Heading4Char"/>
    <w:uiPriority w:val="9"/>
    <w:unhideWhenUsed/>
    <w:qFormat/>
    <w:rsid w:val="0092326E"/>
    <w:pPr>
      <w:keepNext/>
      <w:keepLines/>
      <w:spacing w:before="40" w:after="0"/>
      <w:outlineLvl w:val="3"/>
    </w:pPr>
    <w:rPr>
      <w:rFonts w:ascii="Open Sans" w:eastAsiaTheme="majorEastAsia" w:hAnsi="Open Sans" w:cstheme="majorBidi"/>
      <w:i/>
      <w:iCs/>
      <w:color w:val="00339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232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86"/>
    <w:pPr>
      <w:tabs>
        <w:tab w:val="center" w:pos="4680"/>
        <w:tab w:val="right" w:pos="9360"/>
      </w:tabs>
      <w:spacing w:after="0" w:line="240" w:lineRule="auto"/>
    </w:pPr>
    <w:rPr>
      <w:rFonts w:ascii="Open Sans" w:hAnsi="Open Sans"/>
    </w:rPr>
  </w:style>
  <w:style w:type="character" w:customStyle="1" w:styleId="HeaderChar">
    <w:name w:val="Header Char"/>
    <w:basedOn w:val="DefaultParagraphFont"/>
    <w:link w:val="Header"/>
    <w:uiPriority w:val="99"/>
    <w:rsid w:val="00486886"/>
  </w:style>
  <w:style w:type="paragraph" w:styleId="Footer">
    <w:name w:val="footer"/>
    <w:basedOn w:val="Normal"/>
    <w:link w:val="FooterChar"/>
    <w:uiPriority w:val="99"/>
    <w:unhideWhenUsed/>
    <w:rsid w:val="00486886"/>
    <w:pPr>
      <w:tabs>
        <w:tab w:val="center" w:pos="4680"/>
        <w:tab w:val="right" w:pos="9360"/>
      </w:tabs>
      <w:spacing w:after="0" w:line="240" w:lineRule="auto"/>
    </w:pPr>
    <w:rPr>
      <w:rFonts w:ascii="Open Sans" w:hAnsi="Open Sans"/>
    </w:rPr>
  </w:style>
  <w:style w:type="character" w:customStyle="1" w:styleId="FooterChar">
    <w:name w:val="Footer Char"/>
    <w:basedOn w:val="DefaultParagraphFont"/>
    <w:link w:val="Footer"/>
    <w:uiPriority w:val="99"/>
    <w:rsid w:val="00486886"/>
  </w:style>
  <w:style w:type="table" w:styleId="TableGrid">
    <w:name w:val="Table Grid"/>
    <w:basedOn w:val="TableNormal"/>
    <w:uiPriority w:val="59"/>
    <w:rsid w:val="006039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326E"/>
    <w:rPr>
      <w:rFonts w:ascii="Open Sans Semibold" w:eastAsiaTheme="majorEastAsia" w:hAnsi="Open Sans Semibold" w:cstheme="majorBidi"/>
      <w:color w:val="003399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03956"/>
    <w:rPr>
      <w:rFonts w:ascii="Open Sans Semibold" w:eastAsiaTheme="majorEastAsia" w:hAnsi="Open Sans Semibold" w:cstheme="majorBidi"/>
      <w:color w:val="2E74B5" w:themeColor="accent1" w:themeShade="BF"/>
      <w:sz w:val="32"/>
      <w:szCs w:val="32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92326E"/>
    <w:rPr>
      <w:rFonts w:ascii="Open Sans Semibold" w:eastAsiaTheme="majorEastAsia" w:hAnsi="Open Sans Semibold" w:cstheme="majorBidi"/>
      <w:color w:val="003399"/>
      <w:sz w:val="24"/>
      <w:szCs w:val="24"/>
      <w:lang w:val="en-GB"/>
    </w:rPr>
  </w:style>
  <w:style w:type="character" w:customStyle="1" w:styleId="Heading4Char">
    <w:name w:val="Heading 4 Char"/>
    <w:aliases w:val="Quote/emphasis Char"/>
    <w:basedOn w:val="DefaultParagraphFont"/>
    <w:link w:val="Heading4"/>
    <w:uiPriority w:val="9"/>
    <w:rsid w:val="0092326E"/>
    <w:rPr>
      <w:rFonts w:ascii="Open Sans" w:eastAsiaTheme="majorEastAsia" w:hAnsi="Open Sans" w:cstheme="majorBidi"/>
      <w:i/>
      <w:iCs/>
      <w:color w:val="003399"/>
      <w:sz w:val="24"/>
      <w:lang w:val="en-GB"/>
    </w:rPr>
  </w:style>
  <w:style w:type="paragraph" w:styleId="NoSpacing">
    <w:name w:val="No Spacing"/>
    <w:link w:val="NoSpacingChar"/>
    <w:uiPriority w:val="1"/>
    <w:qFormat/>
    <w:rsid w:val="0092326E"/>
    <w:pPr>
      <w:spacing w:after="0" w:line="240" w:lineRule="auto"/>
    </w:pPr>
    <w:rPr>
      <w:rFonts w:ascii="Open Sans" w:hAnsi="Open Sans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3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26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2326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A0924"/>
    <w:rPr>
      <w:rFonts w:ascii="Open Sans" w:hAnsi="Open Sans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4D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F45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\RedirectedFolders\Rob.Flynn2\My%20Documents\Custom%20Office%20Templates\FORESEA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Typically a short description of the document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44CC14-7902-4A54-93FE-63477D8E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FORESEA Report Template.dotx</Template>
  <TotalTime>11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EU-OEA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[Deliverable X.X]</dc:subject>
  <dc:creator>Rob Flynn</dc:creator>
  <cp:keywords/>
  <dc:description/>
  <cp:lastModifiedBy>Rob Flynn</cp:lastModifiedBy>
  <cp:revision>1</cp:revision>
  <cp:lastPrinted>2016-07-12T13:28:00Z</cp:lastPrinted>
  <dcterms:created xsi:type="dcterms:W3CDTF">2016-11-04T16:07:00Z</dcterms:created>
  <dcterms:modified xsi:type="dcterms:W3CDTF">2016-11-04T16:21:00Z</dcterms:modified>
</cp:coreProperties>
</file>